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1" w:rsidRDefault="00B93D41" w:rsidP="00CB2FF7">
      <w:pPr>
        <w:jc w:val="righ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2pt;margin-top:-18pt;width:82pt;height:44.85pt;z-index:251658240;visibility:visible">
            <v:imagedata r:id="rId5" o:title="" gain="69719f"/>
            <w10:wrap type="square" side="left"/>
          </v:shape>
        </w:pict>
      </w:r>
    </w:p>
    <w:p w:rsidR="00B93D41" w:rsidRDefault="00B93D41" w:rsidP="00CB2FF7">
      <w:pPr>
        <w:jc w:val="right"/>
        <w:rPr>
          <w:sz w:val="22"/>
          <w:szCs w:val="22"/>
        </w:rPr>
      </w:pPr>
    </w:p>
    <w:p w:rsidR="00B93D41" w:rsidRDefault="00B93D41" w:rsidP="00CB2FF7">
      <w:pPr>
        <w:pStyle w:val="Caption"/>
        <w:rPr>
          <w:sz w:val="22"/>
          <w:szCs w:val="22"/>
        </w:rPr>
      </w:pPr>
    </w:p>
    <w:p w:rsidR="00B93D41" w:rsidRDefault="00B93D41" w:rsidP="00CB2FF7">
      <w:pPr>
        <w:pStyle w:val="Caption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B93D41" w:rsidRDefault="00B93D41" w:rsidP="00CB2FF7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Камчатский край</w:t>
      </w:r>
    </w:p>
    <w:p w:rsidR="00B93D41" w:rsidRDefault="00B93D41" w:rsidP="00CB2FF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тигильскИЙ район</w:t>
      </w:r>
    </w:p>
    <w:p w:rsidR="00B93D41" w:rsidRDefault="00B93D41" w:rsidP="00CB2FF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глава администарции</w:t>
      </w:r>
    </w:p>
    <w:p w:rsidR="00B93D41" w:rsidRDefault="00B93D41" w:rsidP="00CB2FF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93D41" w:rsidRDefault="00B93D41" w:rsidP="00CB2FF7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СЕЛЬСКОЕ ПОСЕЛЕНИе  С.ЛЕСНАЯ</w:t>
      </w:r>
    </w:p>
    <w:p w:rsidR="00B93D41" w:rsidRDefault="00B93D41" w:rsidP="00CB2FF7">
      <w:pPr>
        <w:jc w:val="center"/>
        <w:rPr>
          <w:b/>
          <w:bCs/>
          <w:caps/>
          <w:sz w:val="22"/>
          <w:szCs w:val="22"/>
        </w:rPr>
      </w:pPr>
    </w:p>
    <w:p w:rsidR="00B93D41" w:rsidRDefault="00B93D41" w:rsidP="00CB2F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ПОСТАНОВЛЕНИЕ</w:t>
      </w:r>
    </w:p>
    <w:p w:rsidR="00B93D41" w:rsidRDefault="00B93D41" w:rsidP="00CB2FF7">
      <w:pPr>
        <w:jc w:val="center"/>
        <w:rPr>
          <w:b/>
          <w:bCs/>
          <w:caps/>
          <w:sz w:val="22"/>
          <w:szCs w:val="22"/>
        </w:rPr>
      </w:pPr>
    </w:p>
    <w:p w:rsidR="00B93D41" w:rsidRDefault="00B93D41" w:rsidP="00CB2FF7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>18 /1                                                                                                                       20.10.2008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6"/>
      </w:tblGrid>
      <w:tr w:rsidR="00B93D41">
        <w:trPr>
          <w:trHeight w:val="720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</w:tcPr>
          <w:p w:rsidR="00B93D41" w:rsidRDefault="00B93D41">
            <w:pPr>
              <w:jc w:val="both"/>
            </w:pPr>
          </w:p>
          <w:p w:rsidR="00B93D41" w:rsidRDefault="00B93D41">
            <w:pPr>
              <w:jc w:val="both"/>
            </w:pPr>
          </w:p>
          <w:p w:rsidR="00B93D41" w:rsidRDefault="00B93D41">
            <w:pPr>
              <w:jc w:val="both"/>
            </w:pPr>
            <w:r>
              <w:rPr>
                <w:sz w:val="22"/>
                <w:szCs w:val="22"/>
              </w:rPr>
              <w:t xml:space="preserve">«О создании комиссии </w:t>
            </w:r>
          </w:p>
          <w:p w:rsidR="00B93D41" w:rsidRDefault="00B93D41" w:rsidP="00CB2FF7">
            <w:pPr>
              <w:jc w:val="both"/>
            </w:pPr>
            <w:r>
              <w:rPr>
                <w:sz w:val="22"/>
                <w:szCs w:val="22"/>
              </w:rPr>
              <w:t>по приему топлива»</w:t>
            </w:r>
          </w:p>
          <w:p w:rsidR="00B93D41" w:rsidRDefault="00B93D41" w:rsidP="00CB2FF7">
            <w:pPr>
              <w:jc w:val="both"/>
            </w:pPr>
          </w:p>
          <w:p w:rsidR="00B93D41" w:rsidRDefault="00B93D41" w:rsidP="00CB2FF7">
            <w:pPr>
              <w:jc w:val="both"/>
            </w:pPr>
          </w:p>
          <w:p w:rsidR="00B93D41" w:rsidRDefault="00B93D41" w:rsidP="00CB2FF7">
            <w:pPr>
              <w:jc w:val="both"/>
            </w:pPr>
            <w:r>
              <w:rPr>
                <w:sz w:val="22"/>
                <w:szCs w:val="22"/>
              </w:rPr>
              <w:t xml:space="preserve">   В   целях предупреждения возникновения чрезвычайных ситуаций при прохождении отопительного периода 2008-2009 годов, во исполнение пунктов 7.3. и 7.4. приказа Министерства жилищно-коммунального хозяйства, транспорта и энергетики Камчатского края от 20.03.2008 г.№18 «О поставках топливно-энергетических ресурсов в районы Камчатского края с ограниченными сроками завоза грузов (продукции) в 2008 году»</w:t>
            </w:r>
          </w:p>
          <w:p w:rsidR="00B93D41" w:rsidRDefault="00B93D41" w:rsidP="00CB2FF7">
            <w:pPr>
              <w:jc w:val="both"/>
            </w:pPr>
          </w:p>
          <w:p w:rsidR="00B93D41" w:rsidRDefault="00B93D41" w:rsidP="00CB2FF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93D41" w:rsidRDefault="00B93D41" w:rsidP="00CB2F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ПОСТАНОВЛЯЮ: </w:t>
      </w:r>
    </w:p>
    <w:p w:rsidR="00B93D41" w:rsidRDefault="00B93D41" w:rsidP="00CB2FF7">
      <w:pPr>
        <w:jc w:val="both"/>
        <w:rPr>
          <w:sz w:val="22"/>
          <w:szCs w:val="22"/>
        </w:rPr>
      </w:pPr>
    </w:p>
    <w:p w:rsidR="00B93D41" w:rsidRDefault="00B93D41" w:rsidP="005368A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осуществления контроля за использованием бюджетных средств, направленных на финансирование поставок топлива для жизнеобеспечения населения, проживающего на территории сельского поселения «село Лесная» </w:t>
      </w:r>
    </w:p>
    <w:p w:rsidR="00B93D41" w:rsidRDefault="00B93D41" w:rsidP="005368A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21847">
        <w:rPr>
          <w:sz w:val="22"/>
          <w:szCs w:val="22"/>
        </w:rPr>
        <w:t xml:space="preserve">Создать комиссию </w:t>
      </w:r>
      <w:r>
        <w:rPr>
          <w:sz w:val="22"/>
          <w:szCs w:val="22"/>
        </w:rPr>
        <w:t>по контролю за поставками и потреблением топлива в ОАО «Коряктеплоэнерго» в составе:</w:t>
      </w:r>
    </w:p>
    <w:p w:rsidR="00B93D41" w:rsidRDefault="00B93D41" w:rsidP="005368A1">
      <w:pPr>
        <w:ind w:left="660"/>
        <w:jc w:val="both"/>
        <w:rPr>
          <w:sz w:val="22"/>
          <w:szCs w:val="22"/>
        </w:rPr>
      </w:pPr>
    </w:p>
    <w:p w:rsidR="00B93D41" w:rsidRDefault="00B93D41" w:rsidP="005368A1">
      <w:pPr>
        <w:ind w:left="660"/>
        <w:jc w:val="both"/>
        <w:rPr>
          <w:sz w:val="22"/>
          <w:szCs w:val="22"/>
        </w:rPr>
      </w:pPr>
      <w:r>
        <w:rPr>
          <w:sz w:val="22"/>
          <w:szCs w:val="22"/>
        </w:rPr>
        <w:t>Горбунова Тамара Дмитриевна – председатель Совета депутатов сельского поселения «село Лесная»</w:t>
      </w:r>
    </w:p>
    <w:p w:rsidR="00B93D41" w:rsidRDefault="00B93D41" w:rsidP="005368A1">
      <w:pPr>
        <w:ind w:left="660"/>
        <w:jc w:val="both"/>
        <w:rPr>
          <w:sz w:val="22"/>
          <w:szCs w:val="22"/>
        </w:rPr>
      </w:pPr>
      <w:r>
        <w:rPr>
          <w:sz w:val="22"/>
          <w:szCs w:val="22"/>
        </w:rPr>
        <w:t>Нестеров Вадим Михайлович – Глава администрации сельского поселения «село Лесная»</w:t>
      </w:r>
    </w:p>
    <w:p w:rsidR="00B93D41" w:rsidRDefault="00B93D41" w:rsidP="005368A1">
      <w:pPr>
        <w:ind w:left="660"/>
        <w:jc w:val="both"/>
        <w:rPr>
          <w:sz w:val="22"/>
          <w:szCs w:val="22"/>
        </w:rPr>
      </w:pPr>
      <w:r>
        <w:rPr>
          <w:sz w:val="22"/>
          <w:szCs w:val="22"/>
        </w:rPr>
        <w:t>Горбунов Сергей Федорович – мастер ДЭС.</w:t>
      </w:r>
    </w:p>
    <w:p w:rsidR="00B93D41" w:rsidRDefault="00B93D41" w:rsidP="005368A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настоящего Постановления оставляю за собой. </w:t>
      </w:r>
    </w:p>
    <w:p w:rsidR="00B93D41" w:rsidRDefault="00B93D41" w:rsidP="00283C88">
      <w:pPr>
        <w:pStyle w:val="ListParagraph"/>
        <w:ind w:left="1020"/>
        <w:jc w:val="both"/>
        <w:rPr>
          <w:sz w:val="22"/>
          <w:szCs w:val="22"/>
        </w:rPr>
      </w:pPr>
    </w:p>
    <w:p w:rsidR="00B93D41" w:rsidRDefault="00B93D41" w:rsidP="00283C88">
      <w:pPr>
        <w:pStyle w:val="ListParagraph"/>
        <w:ind w:left="1020"/>
        <w:jc w:val="both"/>
        <w:rPr>
          <w:sz w:val="22"/>
          <w:szCs w:val="22"/>
        </w:rPr>
      </w:pPr>
    </w:p>
    <w:p w:rsidR="00B93D41" w:rsidRDefault="00B93D41" w:rsidP="00283C88">
      <w:pPr>
        <w:pStyle w:val="ListParagraph"/>
        <w:ind w:left="1020"/>
        <w:jc w:val="both"/>
        <w:rPr>
          <w:sz w:val="22"/>
          <w:szCs w:val="22"/>
        </w:rPr>
      </w:pPr>
    </w:p>
    <w:p w:rsidR="00B93D41" w:rsidRPr="00A951D0" w:rsidRDefault="00B93D41" w:rsidP="00283C88">
      <w:pPr>
        <w:pStyle w:val="ListParagraph"/>
        <w:ind w:left="1020"/>
        <w:jc w:val="both"/>
        <w:rPr>
          <w:sz w:val="22"/>
          <w:szCs w:val="22"/>
        </w:rPr>
      </w:pPr>
    </w:p>
    <w:p w:rsidR="00B93D41" w:rsidRDefault="00B93D41" w:rsidP="00CB2FF7">
      <w:pPr>
        <w:rPr>
          <w:sz w:val="22"/>
          <w:szCs w:val="22"/>
        </w:rPr>
      </w:pPr>
    </w:p>
    <w:p w:rsidR="00B93D41" w:rsidRDefault="00B93D41" w:rsidP="00CB2FF7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Глава администрации МОСП «село Лесная»                                    В.М.Нестеров.</w:t>
      </w:r>
    </w:p>
    <w:p w:rsidR="00B93D41" w:rsidRDefault="00B93D41"/>
    <w:sectPr w:rsidR="00B93D41" w:rsidSect="00B7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70C"/>
    <w:multiLevelType w:val="hybridMultilevel"/>
    <w:tmpl w:val="F350D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E56FA"/>
    <w:multiLevelType w:val="hybridMultilevel"/>
    <w:tmpl w:val="44D87698"/>
    <w:lvl w:ilvl="0" w:tplc="62B05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18B2BAA"/>
    <w:multiLevelType w:val="hybridMultilevel"/>
    <w:tmpl w:val="1CF8C268"/>
    <w:lvl w:ilvl="0" w:tplc="4C56F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F7"/>
    <w:rsid w:val="000B35FA"/>
    <w:rsid w:val="001F551E"/>
    <w:rsid w:val="00282625"/>
    <w:rsid w:val="00283C88"/>
    <w:rsid w:val="0037382B"/>
    <w:rsid w:val="005368A1"/>
    <w:rsid w:val="005B58CE"/>
    <w:rsid w:val="00702F81"/>
    <w:rsid w:val="007865D0"/>
    <w:rsid w:val="007E11DE"/>
    <w:rsid w:val="008858F6"/>
    <w:rsid w:val="0092486D"/>
    <w:rsid w:val="009C0E96"/>
    <w:rsid w:val="00A951D0"/>
    <w:rsid w:val="00B75FE7"/>
    <w:rsid w:val="00B93D41"/>
    <w:rsid w:val="00BD5DDA"/>
    <w:rsid w:val="00BE37B1"/>
    <w:rsid w:val="00C9412C"/>
    <w:rsid w:val="00CB2FF7"/>
    <w:rsid w:val="00CF0A39"/>
    <w:rsid w:val="00F2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F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FF7"/>
    <w:pPr>
      <w:keepNext/>
      <w:jc w:val="center"/>
      <w:outlineLvl w:val="0"/>
    </w:pPr>
    <w:rPr>
      <w:rFonts w:eastAsia="Arial Unicode MS"/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FF7"/>
    <w:rPr>
      <w:rFonts w:eastAsia="Arial Unicode MS"/>
      <w:b/>
      <w:bCs/>
      <w:caps/>
      <w:spacing w:val="0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CB2FF7"/>
    <w:pPr>
      <w:jc w:val="center"/>
    </w:pPr>
    <w:rPr>
      <w:b/>
      <w:bCs/>
      <w:caps/>
      <w:sz w:val="40"/>
      <w:szCs w:val="40"/>
    </w:rPr>
  </w:style>
  <w:style w:type="paragraph" w:styleId="ListParagraph">
    <w:name w:val="List Paragraph"/>
    <w:basedOn w:val="Normal"/>
    <w:uiPriority w:val="99"/>
    <w:qFormat/>
    <w:rsid w:val="00F218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216</Words>
  <Characters>1232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</dc:creator>
  <cp:keywords/>
  <dc:description/>
  <cp:lastModifiedBy>User</cp:lastModifiedBy>
  <cp:revision>6</cp:revision>
  <cp:lastPrinted>2008-10-28T07:57:00Z</cp:lastPrinted>
  <dcterms:created xsi:type="dcterms:W3CDTF">2008-10-28T07:00:00Z</dcterms:created>
  <dcterms:modified xsi:type="dcterms:W3CDTF">2008-12-17T04:49:00Z</dcterms:modified>
</cp:coreProperties>
</file>